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76F96" w:rsidRPr="00853BAF" w:rsidTr="0035303A">
        <w:tc>
          <w:tcPr>
            <w:tcW w:w="9923" w:type="dxa"/>
          </w:tcPr>
          <w:p w:rsidR="00A76F96" w:rsidRPr="00853BAF" w:rsidRDefault="00D461F0" w:rsidP="0035303A">
            <w:pPr>
              <w:ind w:left="4536"/>
              <w:outlineLvl w:val="0"/>
            </w:pPr>
            <w:r w:rsidRPr="00D461F0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>
                  <v:imagedata r:id="rId8" o:title="" blacklevel="3932f"/>
                </v:shape>
              </w:pict>
            </w:r>
          </w:p>
          <w:p w:rsidR="00A76F96" w:rsidRPr="00853BAF" w:rsidRDefault="00A76F96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76F96" w:rsidRPr="00853BAF" w:rsidRDefault="00A76F96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76F96" w:rsidRPr="00853BAF" w:rsidRDefault="00A76F96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76F96" w:rsidRPr="00853BAF" w:rsidRDefault="00A76F96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76F96" w:rsidRPr="00853BAF" w:rsidRDefault="00A76F96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76F96" w:rsidRPr="00853BAF" w:rsidRDefault="00A76F96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C65388" w:rsidRPr="00C65388">
              <w:rPr>
                <w:u w:val="single"/>
              </w:rPr>
              <w:t>15.01.2019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C65388">
              <w:rPr>
                <w:u w:val="single"/>
              </w:rPr>
              <w:t>150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</w:p>
          <w:p w:rsidR="00A76F96" w:rsidRPr="00853BAF" w:rsidRDefault="00A76F96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</w:tblGrid>
      <w:tr w:rsidR="00830C3B" w:rsidRPr="006C51E3" w:rsidTr="00A76F96">
        <w:trPr>
          <w:trHeight w:val="951"/>
        </w:trPr>
        <w:tc>
          <w:tcPr>
            <w:tcW w:w="6486" w:type="dxa"/>
          </w:tcPr>
          <w:p w:rsidR="00830C3B" w:rsidRPr="006C51E3" w:rsidRDefault="00EA7E3E" w:rsidP="00A76F96">
            <w:pPr>
              <w:widowControl/>
              <w:tabs>
                <w:tab w:val="left" w:pos="4996"/>
              </w:tabs>
              <w:spacing w:line="240" w:lineRule="atLeast"/>
              <w:jc w:val="both"/>
            </w:pPr>
            <w:r w:rsidRPr="00045381">
              <w:rPr>
                <w:spacing w:val="-2"/>
              </w:rPr>
              <w:t xml:space="preserve">О предоставлении </w:t>
            </w:r>
            <w:r w:rsidR="0038516C" w:rsidRPr="00046969">
              <w:rPr>
                <w:spacing w:val="1"/>
              </w:rPr>
              <w:t>открытому акционерному общ</w:t>
            </w:r>
            <w:r w:rsidR="0038516C" w:rsidRPr="00046969">
              <w:rPr>
                <w:spacing w:val="1"/>
              </w:rPr>
              <w:t>е</w:t>
            </w:r>
            <w:r w:rsidR="0038516C" w:rsidRPr="00046969">
              <w:rPr>
                <w:spacing w:val="1"/>
              </w:rPr>
              <w:t>ству «Новосибирский хладокомбинат»</w:t>
            </w:r>
            <w:r w:rsidR="006C3B05" w:rsidRPr="00EE7496">
              <w:t xml:space="preserve"> </w:t>
            </w:r>
            <w:r w:rsidRPr="00045381">
              <w:rPr>
                <w:spacing w:val="-2"/>
              </w:rPr>
              <w:t>разрешения на отклонение от предельных параметров разреше</w:t>
            </w:r>
            <w:r w:rsidRPr="00045381">
              <w:rPr>
                <w:spacing w:val="-2"/>
              </w:rPr>
              <w:t>н</w:t>
            </w:r>
            <w:r w:rsidRPr="00045381">
              <w:rPr>
                <w:spacing w:val="-2"/>
              </w:rPr>
              <w:t>ного строительства, реконструкции объект</w:t>
            </w:r>
            <w:r w:rsidR="00A76F96">
              <w:rPr>
                <w:spacing w:val="-2"/>
              </w:rPr>
              <w:t>ов</w:t>
            </w:r>
            <w:r w:rsidRPr="00045381">
              <w:rPr>
                <w:spacing w:val="-2"/>
              </w:rPr>
              <w:t xml:space="preserve"> капитального строительства</w:t>
            </w:r>
          </w:p>
        </w:tc>
      </w:tr>
    </w:tbl>
    <w:p w:rsidR="00830C3B" w:rsidRPr="00A55582" w:rsidRDefault="00A12E96" w:rsidP="00A45B3F">
      <w:pPr>
        <w:pStyle w:val="a6"/>
        <w:widowControl/>
        <w:spacing w:before="600"/>
      </w:pPr>
      <w:r w:rsidRPr="00A55582">
        <w:t>В соответствии со статьей 40 Градостроительного кодекса Российской Ф</w:t>
      </w:r>
      <w:r w:rsidRPr="00A55582">
        <w:t>е</w:t>
      </w:r>
      <w:r w:rsidRPr="00A55582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EF5C21" w:rsidRPr="004E2EDF">
        <w:t xml:space="preserve">о результатах </w:t>
      </w:r>
      <w:r w:rsidR="00EF5C21" w:rsidRPr="004E2EDF">
        <w:rPr>
          <w:spacing w:val="-3"/>
        </w:rPr>
        <w:t xml:space="preserve">общественных обсуждений по </w:t>
      </w:r>
      <w:r w:rsidR="00EF5C21" w:rsidRPr="004E2EDF">
        <w:rPr>
          <w:spacing w:val="1"/>
        </w:rPr>
        <w:t>проекту решения о пр</w:t>
      </w:r>
      <w:r w:rsidR="00EF5C21" w:rsidRPr="004E2EDF">
        <w:rPr>
          <w:spacing w:val="1"/>
        </w:rPr>
        <w:t>е</w:t>
      </w:r>
      <w:r w:rsidR="00EF5C21" w:rsidRPr="004E2EDF">
        <w:rPr>
          <w:spacing w:val="1"/>
        </w:rPr>
        <w:t>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F5C21">
        <w:rPr>
          <w:spacing w:val="1"/>
        </w:rPr>
        <w:t xml:space="preserve"> </w:t>
      </w:r>
      <w:r w:rsidRPr="0006063C">
        <w:rPr>
          <w:spacing w:val="-3"/>
        </w:rPr>
        <w:t xml:space="preserve">от </w:t>
      </w:r>
      <w:r w:rsidR="00F025C2">
        <w:rPr>
          <w:spacing w:val="-3"/>
        </w:rPr>
        <w:t>19</w:t>
      </w:r>
      <w:r w:rsidR="00D16C04">
        <w:rPr>
          <w:spacing w:val="-3"/>
        </w:rPr>
        <w:t>.12</w:t>
      </w:r>
      <w:r w:rsidRPr="0006063C">
        <w:rPr>
          <w:spacing w:val="-3"/>
        </w:rPr>
        <w:t>.</w:t>
      </w:r>
      <w:r w:rsidRPr="00B022BA">
        <w:rPr>
          <w:spacing w:val="-3"/>
        </w:rPr>
        <w:t>201</w:t>
      </w:r>
      <w:r w:rsidR="0068162D" w:rsidRPr="00B022BA">
        <w:rPr>
          <w:spacing w:val="-3"/>
        </w:rPr>
        <w:t>8</w:t>
      </w:r>
      <w:r w:rsidRPr="00B022BA">
        <w:rPr>
          <w:spacing w:val="-2"/>
        </w:rPr>
        <w:t>,</w:t>
      </w:r>
      <w:r w:rsidRPr="0006063C">
        <w:rPr>
          <w:spacing w:val="-2"/>
        </w:rPr>
        <w:t xml:space="preserve"> </w:t>
      </w:r>
      <w:r w:rsidRPr="0006063C">
        <w:t>рекомендаций комиссии по подготовке проекта правил землепольз</w:t>
      </w:r>
      <w:r w:rsidRPr="0006063C">
        <w:t>о</w:t>
      </w:r>
      <w:r w:rsidRPr="0006063C">
        <w:t>вания и</w:t>
      </w:r>
      <w:r w:rsidR="009A341D" w:rsidRPr="0006063C">
        <w:t xml:space="preserve"> </w:t>
      </w:r>
      <w:r w:rsidRPr="0006063C">
        <w:t>застройки города Новосибирска о предоставлении и об отказе в предоставлении разрешений на отклонение от предельных параметров разреше</w:t>
      </w:r>
      <w:r w:rsidRPr="0006063C">
        <w:t>н</w:t>
      </w:r>
      <w:r w:rsidRPr="0006063C">
        <w:t xml:space="preserve">ного строительства, реконструкции объектов капитального строительства от </w:t>
      </w:r>
      <w:r w:rsidR="00F025C2">
        <w:t>20</w:t>
      </w:r>
      <w:r w:rsidR="00D16C04">
        <w:t>.12</w:t>
      </w:r>
      <w:r w:rsidRPr="0006063C">
        <w:t>.201</w:t>
      </w:r>
      <w:r w:rsidR="0068162D" w:rsidRPr="0006063C">
        <w:t>8</w:t>
      </w:r>
      <w:r w:rsidRPr="0006063C">
        <w:t>,</w:t>
      </w:r>
      <w:r w:rsidR="00161EAC">
        <w:t xml:space="preserve"> </w:t>
      </w:r>
      <w:r w:rsidR="00A45B3F" w:rsidRPr="0006063C">
        <w:t>руководствуясь</w:t>
      </w:r>
      <w:r w:rsidR="00C80FE9" w:rsidRPr="0006063C">
        <w:t> </w:t>
      </w:r>
      <w:r w:rsidR="00A45B3F" w:rsidRPr="0006063C">
        <w:t>Уставом</w:t>
      </w:r>
      <w:r w:rsidR="00C80FE9" w:rsidRPr="0006063C">
        <w:t> </w:t>
      </w:r>
      <w:r w:rsidR="00A45B3F" w:rsidRPr="0006063C">
        <w:t>города</w:t>
      </w:r>
      <w:r w:rsidR="00C80FE9" w:rsidRPr="0006063C">
        <w:t> </w:t>
      </w:r>
      <w:r w:rsidR="00A45B3F" w:rsidRPr="0006063C">
        <w:t>Новосибирска,</w:t>
      </w:r>
      <w:r w:rsidR="002A1C1A">
        <w:t xml:space="preserve"> </w:t>
      </w:r>
      <w:r w:rsidR="00830C3B" w:rsidRPr="00A55582">
        <w:t>ПОСТАНОВЛЯЮ:</w:t>
      </w:r>
    </w:p>
    <w:p w:rsidR="0038516C" w:rsidRPr="00046969" w:rsidRDefault="009226A7" w:rsidP="0038516C">
      <w:pPr>
        <w:spacing w:line="240" w:lineRule="atLeast"/>
        <w:ind w:firstLine="720"/>
        <w:jc w:val="both"/>
      </w:pPr>
      <w:r w:rsidRPr="00EE7B74">
        <w:rPr>
          <w:spacing w:val="-3"/>
        </w:rPr>
        <w:t>1. </w:t>
      </w:r>
      <w:r w:rsidR="00EA7E3E" w:rsidRPr="007F7EB1">
        <w:rPr>
          <w:spacing w:val="-3"/>
        </w:rPr>
        <w:t xml:space="preserve">Предоставить </w:t>
      </w:r>
      <w:r w:rsidR="0038516C" w:rsidRPr="00046969">
        <w:rPr>
          <w:spacing w:val="1"/>
        </w:rPr>
        <w:t>открытому акционерному обществу «Новосибирский хл</w:t>
      </w:r>
      <w:r w:rsidR="0038516C" w:rsidRPr="00046969">
        <w:rPr>
          <w:spacing w:val="1"/>
        </w:rPr>
        <w:t>а</w:t>
      </w:r>
      <w:r w:rsidR="0038516C" w:rsidRPr="00046969">
        <w:rPr>
          <w:spacing w:val="1"/>
        </w:rPr>
        <w:t xml:space="preserve">докомбинат» </w:t>
      </w:r>
      <w:r w:rsidR="004B0FDD" w:rsidRPr="00521783"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4B0FDD">
        <w:rPr>
          <w:spacing w:val="1"/>
        </w:rPr>
        <w:t xml:space="preserve"> </w:t>
      </w:r>
      <w:r w:rsidR="0038516C" w:rsidRPr="00046969">
        <w:rPr>
          <w:spacing w:val="1"/>
        </w:rPr>
        <w:t>(на основ</w:t>
      </w:r>
      <w:r w:rsidR="0038516C" w:rsidRPr="00046969">
        <w:rPr>
          <w:spacing w:val="1"/>
        </w:rPr>
        <w:t>а</w:t>
      </w:r>
      <w:r w:rsidR="0038516C" w:rsidRPr="00046969">
        <w:rPr>
          <w:spacing w:val="1"/>
        </w:rPr>
        <w:t>нии заявления в связи с тем, что наличие охранной зоны инженерных сетей является неблагоприятным для застройки, а также в связи с фактическим расп</w:t>
      </w:r>
      <w:r w:rsidR="0038516C" w:rsidRPr="00046969">
        <w:rPr>
          <w:spacing w:val="1"/>
        </w:rPr>
        <w:t>о</w:t>
      </w:r>
      <w:r w:rsidR="0038516C" w:rsidRPr="00046969">
        <w:rPr>
          <w:spacing w:val="1"/>
        </w:rPr>
        <w:t>ложением объекта капитального строительства) в части уменьшения минимального отступа от границ земельного участка, за пределами которого з</w:t>
      </w:r>
      <w:r w:rsidR="0038516C" w:rsidRPr="00046969">
        <w:rPr>
          <w:spacing w:val="1"/>
        </w:rPr>
        <w:t>а</w:t>
      </w:r>
      <w:r w:rsidR="0038516C" w:rsidRPr="00046969">
        <w:rPr>
          <w:spacing w:val="1"/>
        </w:rPr>
        <w:t>прещено строительство зданий, строений, сооружений, с кадастровым номером 54:35:051190:877 площадью 0,5289 га, расположенного по адресу: Российская Федерация, Новосибирская область, город Новосиб</w:t>
      </w:r>
      <w:r w:rsidR="0038516C">
        <w:rPr>
          <w:spacing w:val="1"/>
        </w:rPr>
        <w:t>ирск, ул. Сибиряков-Гвардейцев, </w:t>
      </w:r>
      <w:r w:rsidR="0038516C" w:rsidRPr="00046969">
        <w:rPr>
          <w:spacing w:val="1"/>
        </w:rPr>
        <w:t>54 (зона производ</w:t>
      </w:r>
      <w:r w:rsidR="0038516C">
        <w:rPr>
          <w:spacing w:val="1"/>
        </w:rPr>
        <w:t>ственной деятельности (П-1)), с 3 </w:t>
      </w:r>
      <w:r w:rsidR="0038516C" w:rsidRPr="00046969">
        <w:rPr>
          <w:spacing w:val="1"/>
        </w:rPr>
        <w:t>м до красной л</w:t>
      </w:r>
      <w:r w:rsidR="0038516C" w:rsidRPr="00046969">
        <w:rPr>
          <w:spacing w:val="1"/>
        </w:rPr>
        <w:t>и</w:t>
      </w:r>
      <w:r w:rsidR="0038516C" w:rsidRPr="00046969">
        <w:rPr>
          <w:spacing w:val="1"/>
        </w:rPr>
        <w:t>нии со стороны Северного проезда в габаритах объекта капитального строительства.</w:t>
      </w:r>
    </w:p>
    <w:p w:rsidR="00A12E96" w:rsidRPr="00EE7B74" w:rsidRDefault="00A12E96" w:rsidP="009269C3">
      <w:pPr>
        <w:spacing w:line="240" w:lineRule="atLeast"/>
        <w:ind w:firstLine="720"/>
        <w:jc w:val="both"/>
        <w:rPr>
          <w:spacing w:val="-3"/>
        </w:rPr>
      </w:pPr>
      <w:r w:rsidRPr="00EE7B74">
        <w:rPr>
          <w:spacing w:val="-3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информ</w:t>
      </w:r>
      <w:r w:rsidRPr="00EE7B74">
        <w:rPr>
          <w:spacing w:val="-3"/>
        </w:rPr>
        <w:t>а</w:t>
      </w:r>
      <w:r w:rsidRPr="00EE7B74">
        <w:rPr>
          <w:spacing w:val="-3"/>
        </w:rPr>
        <w:t>ционно-телеко</w:t>
      </w:r>
      <w:r w:rsidR="00DB66C5" w:rsidRPr="00EE7B74">
        <w:rPr>
          <w:spacing w:val="-3"/>
        </w:rPr>
        <w:t>ммуникационной сети «Интернет».</w:t>
      </w:r>
    </w:p>
    <w:p w:rsidR="00A12E96" w:rsidRPr="00EE7B74" w:rsidRDefault="00A12E96" w:rsidP="00A12E96">
      <w:pPr>
        <w:pStyle w:val="ac"/>
        <w:ind w:firstLine="709"/>
        <w:rPr>
          <w:color w:val="auto"/>
          <w:spacing w:val="-3"/>
        </w:rPr>
      </w:pPr>
      <w:r w:rsidRPr="00EE7B74">
        <w:rPr>
          <w:color w:val="auto"/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A76F96" w:rsidRDefault="00A76F96" w:rsidP="00A12E96">
      <w:pPr>
        <w:ind w:firstLine="709"/>
        <w:jc w:val="both"/>
        <w:rPr>
          <w:spacing w:val="-3"/>
        </w:rPr>
      </w:pPr>
    </w:p>
    <w:p w:rsidR="00830C3B" w:rsidRPr="00E30F4F" w:rsidRDefault="00A12E96" w:rsidP="00A12E96">
      <w:pPr>
        <w:ind w:firstLine="709"/>
        <w:jc w:val="both"/>
      </w:pPr>
      <w:r w:rsidRPr="00EE7B74">
        <w:rPr>
          <w:spacing w:val="-3"/>
        </w:rPr>
        <w:lastRenderedPageBreak/>
        <w:t>4. Контроль за исполнением постановления возложить на заместителя мэра</w:t>
      </w:r>
      <w:r w:rsidRPr="00E30F4F">
        <w:t xml:space="preserve">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76F96" w:rsidRPr="003608E7" w:rsidTr="003048B7">
        <w:tc>
          <w:tcPr>
            <w:tcW w:w="6946" w:type="dxa"/>
          </w:tcPr>
          <w:p w:rsidR="00A76F96" w:rsidRPr="003608E7" w:rsidRDefault="00A76F96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A76F96" w:rsidRPr="003608E7" w:rsidRDefault="00A76F96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38516C" w:rsidRDefault="0038516C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38516C" w:rsidRDefault="0038516C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A76F96" w:rsidRDefault="00A76F96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38516C" w:rsidRDefault="0038516C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174AA9" w:rsidRDefault="00174AA9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Pr="001E67C8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D16C04" w:rsidRPr="001E67C8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>
        <w:rPr>
          <w:sz w:val="24"/>
          <w:szCs w:val="24"/>
        </w:rPr>
        <w:t>69</w:t>
      </w:r>
    </w:p>
    <w:p w:rsidR="00D16C04" w:rsidRDefault="00D16C04" w:rsidP="00D16C04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D16C04" w:rsidSect="00F025C2">
      <w:headerReference w:type="default" r:id="rId9"/>
      <w:endnotePr>
        <w:numFmt w:val="decimal"/>
      </w:endnotePr>
      <w:pgSz w:w="11907" w:h="16840"/>
      <w:pgMar w:top="1134" w:right="567" w:bottom="1135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3C" w:rsidRDefault="0006063C">
      <w:r>
        <w:separator/>
      </w:r>
    </w:p>
  </w:endnote>
  <w:endnote w:type="continuationSeparator" w:id="0">
    <w:p w:rsidR="0006063C" w:rsidRDefault="0006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3C" w:rsidRDefault="0006063C">
      <w:r>
        <w:separator/>
      </w:r>
    </w:p>
  </w:footnote>
  <w:footnote w:type="continuationSeparator" w:id="0">
    <w:p w:rsidR="0006063C" w:rsidRDefault="00060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3C" w:rsidRPr="00A76F96" w:rsidRDefault="00D461F0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A76F96">
      <w:rPr>
        <w:rStyle w:val="a5"/>
        <w:sz w:val="24"/>
        <w:szCs w:val="24"/>
      </w:rPr>
      <w:fldChar w:fldCharType="begin"/>
    </w:r>
    <w:r w:rsidR="0006063C" w:rsidRPr="00A76F96">
      <w:rPr>
        <w:rStyle w:val="a5"/>
        <w:sz w:val="24"/>
        <w:szCs w:val="24"/>
      </w:rPr>
      <w:instrText xml:space="preserve">PAGE  </w:instrText>
    </w:r>
    <w:r w:rsidRPr="00A76F96">
      <w:rPr>
        <w:rStyle w:val="a5"/>
        <w:sz w:val="24"/>
        <w:szCs w:val="24"/>
      </w:rPr>
      <w:fldChar w:fldCharType="separate"/>
    </w:r>
    <w:r w:rsidR="000F72A6">
      <w:rPr>
        <w:rStyle w:val="a5"/>
        <w:noProof/>
        <w:sz w:val="24"/>
        <w:szCs w:val="24"/>
      </w:rPr>
      <w:t>2</w:t>
    </w:r>
    <w:r w:rsidRPr="00A76F96">
      <w:rPr>
        <w:rStyle w:val="a5"/>
        <w:sz w:val="24"/>
        <w:szCs w:val="24"/>
      </w:rPr>
      <w:fldChar w:fldCharType="end"/>
    </w:r>
  </w:p>
  <w:p w:rsidR="0006063C" w:rsidRDefault="0006063C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45381"/>
    <w:rsid w:val="00051732"/>
    <w:rsid w:val="00054A7B"/>
    <w:rsid w:val="00056D44"/>
    <w:rsid w:val="0006063C"/>
    <w:rsid w:val="00063AD8"/>
    <w:rsid w:val="00066104"/>
    <w:rsid w:val="0006661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2672"/>
    <w:rsid w:val="000B7880"/>
    <w:rsid w:val="000C2F22"/>
    <w:rsid w:val="000C7BAE"/>
    <w:rsid w:val="000D6F3F"/>
    <w:rsid w:val="000F179F"/>
    <w:rsid w:val="000F72A6"/>
    <w:rsid w:val="00103BF2"/>
    <w:rsid w:val="001274E7"/>
    <w:rsid w:val="00134539"/>
    <w:rsid w:val="00142032"/>
    <w:rsid w:val="001436AD"/>
    <w:rsid w:val="00150A19"/>
    <w:rsid w:val="00151E9B"/>
    <w:rsid w:val="00157835"/>
    <w:rsid w:val="0016022C"/>
    <w:rsid w:val="00161EAC"/>
    <w:rsid w:val="001649DF"/>
    <w:rsid w:val="00170F8F"/>
    <w:rsid w:val="00174AA9"/>
    <w:rsid w:val="00174F16"/>
    <w:rsid w:val="00177BFA"/>
    <w:rsid w:val="001816B6"/>
    <w:rsid w:val="0018566B"/>
    <w:rsid w:val="001B1A50"/>
    <w:rsid w:val="001B7562"/>
    <w:rsid w:val="001C6979"/>
    <w:rsid w:val="001E18CD"/>
    <w:rsid w:val="001E46C7"/>
    <w:rsid w:val="0020198E"/>
    <w:rsid w:val="002031E3"/>
    <w:rsid w:val="00211F51"/>
    <w:rsid w:val="00215AC9"/>
    <w:rsid w:val="00221FB4"/>
    <w:rsid w:val="00222538"/>
    <w:rsid w:val="00234C5C"/>
    <w:rsid w:val="00236313"/>
    <w:rsid w:val="002375D3"/>
    <w:rsid w:val="00237ABA"/>
    <w:rsid w:val="00240290"/>
    <w:rsid w:val="00252288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1C1A"/>
    <w:rsid w:val="002A32FC"/>
    <w:rsid w:val="002A43CC"/>
    <w:rsid w:val="002A6978"/>
    <w:rsid w:val="002C2040"/>
    <w:rsid w:val="002E2390"/>
    <w:rsid w:val="002E3EA9"/>
    <w:rsid w:val="002F33F8"/>
    <w:rsid w:val="002F5C2B"/>
    <w:rsid w:val="003033D7"/>
    <w:rsid w:val="00305CCD"/>
    <w:rsid w:val="00306E23"/>
    <w:rsid w:val="00306FAD"/>
    <w:rsid w:val="00310E7E"/>
    <w:rsid w:val="00317B54"/>
    <w:rsid w:val="00320D57"/>
    <w:rsid w:val="0033732B"/>
    <w:rsid w:val="00350674"/>
    <w:rsid w:val="003522ED"/>
    <w:rsid w:val="00352B65"/>
    <w:rsid w:val="00370DFC"/>
    <w:rsid w:val="00372440"/>
    <w:rsid w:val="00372D1D"/>
    <w:rsid w:val="0038413D"/>
    <w:rsid w:val="0038516C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2CA7"/>
    <w:rsid w:val="0042766A"/>
    <w:rsid w:val="00452860"/>
    <w:rsid w:val="004538B2"/>
    <w:rsid w:val="00456F68"/>
    <w:rsid w:val="004970AA"/>
    <w:rsid w:val="004A78B8"/>
    <w:rsid w:val="004B0FDD"/>
    <w:rsid w:val="004B35E9"/>
    <w:rsid w:val="004B3BD5"/>
    <w:rsid w:val="004B615A"/>
    <w:rsid w:val="004C23CB"/>
    <w:rsid w:val="004C6819"/>
    <w:rsid w:val="004E15A7"/>
    <w:rsid w:val="004E2EDF"/>
    <w:rsid w:val="004E5947"/>
    <w:rsid w:val="004F4233"/>
    <w:rsid w:val="00505796"/>
    <w:rsid w:val="005171CC"/>
    <w:rsid w:val="00521783"/>
    <w:rsid w:val="00521D67"/>
    <w:rsid w:val="005300A6"/>
    <w:rsid w:val="0053273E"/>
    <w:rsid w:val="00532E5C"/>
    <w:rsid w:val="0053795F"/>
    <w:rsid w:val="00551931"/>
    <w:rsid w:val="00552DC3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2459"/>
    <w:rsid w:val="005A5649"/>
    <w:rsid w:val="005C1BC9"/>
    <w:rsid w:val="005C3282"/>
    <w:rsid w:val="005D22A4"/>
    <w:rsid w:val="005D42EC"/>
    <w:rsid w:val="005D7271"/>
    <w:rsid w:val="005E068D"/>
    <w:rsid w:val="005F59C9"/>
    <w:rsid w:val="0060308F"/>
    <w:rsid w:val="00605A08"/>
    <w:rsid w:val="00605EE3"/>
    <w:rsid w:val="00606022"/>
    <w:rsid w:val="0061052F"/>
    <w:rsid w:val="006166D4"/>
    <w:rsid w:val="00623C07"/>
    <w:rsid w:val="0063431F"/>
    <w:rsid w:val="00635746"/>
    <w:rsid w:val="00647C50"/>
    <w:rsid w:val="00653D11"/>
    <w:rsid w:val="00654782"/>
    <w:rsid w:val="0065546B"/>
    <w:rsid w:val="00655E4F"/>
    <w:rsid w:val="006578DF"/>
    <w:rsid w:val="0068162D"/>
    <w:rsid w:val="00681E9F"/>
    <w:rsid w:val="006A5932"/>
    <w:rsid w:val="006C3B05"/>
    <w:rsid w:val="006C3C2C"/>
    <w:rsid w:val="006C51E3"/>
    <w:rsid w:val="006D383D"/>
    <w:rsid w:val="006D7A66"/>
    <w:rsid w:val="006E0131"/>
    <w:rsid w:val="006E0DC7"/>
    <w:rsid w:val="006E7A9E"/>
    <w:rsid w:val="006F075F"/>
    <w:rsid w:val="006F3092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54A3"/>
    <w:rsid w:val="007A5287"/>
    <w:rsid w:val="007B0766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2112"/>
    <w:rsid w:val="00846690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323"/>
    <w:rsid w:val="008D34A4"/>
    <w:rsid w:val="008D4E5C"/>
    <w:rsid w:val="008D6B2D"/>
    <w:rsid w:val="008E4DF8"/>
    <w:rsid w:val="0091441E"/>
    <w:rsid w:val="009171EB"/>
    <w:rsid w:val="00920860"/>
    <w:rsid w:val="009226A7"/>
    <w:rsid w:val="00924148"/>
    <w:rsid w:val="00924911"/>
    <w:rsid w:val="009263A7"/>
    <w:rsid w:val="009269C3"/>
    <w:rsid w:val="00932143"/>
    <w:rsid w:val="00944408"/>
    <w:rsid w:val="00952909"/>
    <w:rsid w:val="00952F81"/>
    <w:rsid w:val="00953B2C"/>
    <w:rsid w:val="00957842"/>
    <w:rsid w:val="00961B10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5B3F"/>
    <w:rsid w:val="00A47C6C"/>
    <w:rsid w:val="00A504E0"/>
    <w:rsid w:val="00A5425A"/>
    <w:rsid w:val="00A55582"/>
    <w:rsid w:val="00A6253A"/>
    <w:rsid w:val="00A700C3"/>
    <w:rsid w:val="00A712C1"/>
    <w:rsid w:val="00A76F96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2BA"/>
    <w:rsid w:val="00B02C67"/>
    <w:rsid w:val="00B14FF5"/>
    <w:rsid w:val="00B41AD8"/>
    <w:rsid w:val="00B50263"/>
    <w:rsid w:val="00B50AA3"/>
    <w:rsid w:val="00B54B2F"/>
    <w:rsid w:val="00B56E3A"/>
    <w:rsid w:val="00B63606"/>
    <w:rsid w:val="00B81D13"/>
    <w:rsid w:val="00B93438"/>
    <w:rsid w:val="00BA54DB"/>
    <w:rsid w:val="00BD5CA8"/>
    <w:rsid w:val="00BE0F1C"/>
    <w:rsid w:val="00BE3258"/>
    <w:rsid w:val="00BF352A"/>
    <w:rsid w:val="00C032F1"/>
    <w:rsid w:val="00C137C1"/>
    <w:rsid w:val="00C14D1A"/>
    <w:rsid w:val="00C241FB"/>
    <w:rsid w:val="00C26E25"/>
    <w:rsid w:val="00C274FE"/>
    <w:rsid w:val="00C31642"/>
    <w:rsid w:val="00C3781D"/>
    <w:rsid w:val="00C411B3"/>
    <w:rsid w:val="00C56C11"/>
    <w:rsid w:val="00C60A3D"/>
    <w:rsid w:val="00C60E54"/>
    <w:rsid w:val="00C65388"/>
    <w:rsid w:val="00C80FE9"/>
    <w:rsid w:val="00C8782B"/>
    <w:rsid w:val="00CA0A78"/>
    <w:rsid w:val="00CA1B96"/>
    <w:rsid w:val="00CC0413"/>
    <w:rsid w:val="00CC792A"/>
    <w:rsid w:val="00CD24D3"/>
    <w:rsid w:val="00CD56CF"/>
    <w:rsid w:val="00CD65B6"/>
    <w:rsid w:val="00CE198B"/>
    <w:rsid w:val="00CE5365"/>
    <w:rsid w:val="00CF2EC8"/>
    <w:rsid w:val="00D04B6C"/>
    <w:rsid w:val="00D05FAF"/>
    <w:rsid w:val="00D16C04"/>
    <w:rsid w:val="00D179E0"/>
    <w:rsid w:val="00D2417D"/>
    <w:rsid w:val="00D36E2A"/>
    <w:rsid w:val="00D448CD"/>
    <w:rsid w:val="00D461F0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4F20"/>
    <w:rsid w:val="00E11F94"/>
    <w:rsid w:val="00E164F9"/>
    <w:rsid w:val="00E22AAA"/>
    <w:rsid w:val="00E308FE"/>
    <w:rsid w:val="00E30F4F"/>
    <w:rsid w:val="00E44E3A"/>
    <w:rsid w:val="00E46BE3"/>
    <w:rsid w:val="00E47DF2"/>
    <w:rsid w:val="00E50FAE"/>
    <w:rsid w:val="00E51EDE"/>
    <w:rsid w:val="00E53F61"/>
    <w:rsid w:val="00E72DA6"/>
    <w:rsid w:val="00E7537D"/>
    <w:rsid w:val="00E87AFD"/>
    <w:rsid w:val="00E90B5C"/>
    <w:rsid w:val="00E919FB"/>
    <w:rsid w:val="00E92ADA"/>
    <w:rsid w:val="00EA4759"/>
    <w:rsid w:val="00EA7E3E"/>
    <w:rsid w:val="00EB63B7"/>
    <w:rsid w:val="00EB79D7"/>
    <w:rsid w:val="00ED2693"/>
    <w:rsid w:val="00ED2E49"/>
    <w:rsid w:val="00ED3D35"/>
    <w:rsid w:val="00ED6394"/>
    <w:rsid w:val="00EE7496"/>
    <w:rsid w:val="00EE7B74"/>
    <w:rsid w:val="00EF580B"/>
    <w:rsid w:val="00EF5C21"/>
    <w:rsid w:val="00F025C2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443EB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2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2112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4211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4211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4211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42112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42112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842112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42112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842112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21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21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21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21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421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421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842112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4211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42112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842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2112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842112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842112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842112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4211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842112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42112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42112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2112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A76F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76F9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CAA72-8121-4E12-871B-A275026B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2</Pages>
  <Words>274</Words>
  <Characters>2259</Characters>
  <Application>Microsoft Office Word</Application>
  <DocSecurity>4</DocSecurity>
  <Lines>18</Lines>
  <Paragraphs>5</Paragraphs>
  <ScaleCrop>false</ScaleCrop>
  <Company>Elcom Ltd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espasskaya</cp:lastModifiedBy>
  <cp:revision>2</cp:revision>
  <cp:lastPrinted>2018-12-13T10:20:00Z</cp:lastPrinted>
  <dcterms:created xsi:type="dcterms:W3CDTF">2019-01-16T05:29:00Z</dcterms:created>
  <dcterms:modified xsi:type="dcterms:W3CDTF">2019-01-16T05:29:00Z</dcterms:modified>
</cp:coreProperties>
</file>